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D6" w:rsidRDefault="007745DB">
      <w:pPr>
        <w:pStyle w:val="MonthYear"/>
      </w:pPr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451D6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50442C">
            <w:pPr>
              <w:pStyle w:val="CalendarText"/>
            </w:pPr>
            <w:r>
              <w:t>Class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31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50442C">
            <w:pPr>
              <w:pStyle w:val="CalendarText"/>
            </w:pPr>
            <w:r>
              <w:t>3</w:t>
            </w:r>
            <w:r w:rsidRPr="0050442C">
              <w:rPr>
                <w:vertAlign w:val="superscript"/>
              </w:rPr>
              <w:t>rd</w:t>
            </w:r>
            <w:r>
              <w:t xml:space="preserve"> Marking Period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50442C">
            <w:pPr>
              <w:pStyle w:val="CalendarText"/>
            </w:pPr>
            <w:r>
              <w:t>Grades Due</w:t>
            </w:r>
          </w:p>
          <w:p w:rsidR="0050442C" w:rsidRDefault="0050442C">
            <w:pPr>
              <w:pStyle w:val="CalendarText"/>
            </w:pPr>
            <w:r>
              <w:t>Class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27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5"/>
        <w:gridCol w:w="1881"/>
        <w:gridCol w:w="1885"/>
        <w:gridCol w:w="1882"/>
        <w:gridCol w:w="1885"/>
        <w:gridCol w:w="1885"/>
        <w:gridCol w:w="1954"/>
      </w:tblGrid>
      <w:tr w:rsidR="00D451D6" w:rsidTr="00C4426E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95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 w:rsidTr="00C4426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 w:rsidR="0050442C"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  <w:r w:rsidR="002D778A">
              <w:t xml:space="preserve"> on site</w:t>
            </w:r>
          </w:p>
        </w:tc>
        <w:tc>
          <w:tcPr>
            <w:tcW w:w="19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</w:tr>
      <w:tr w:rsidR="00D451D6" w:rsidTr="00C4426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2D778A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0100C" wp14:editId="07945994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20320</wp:posOffset>
                      </wp:positionV>
                      <wp:extent cx="7077075" cy="219075"/>
                      <wp:effectExtent l="0" t="19050" r="4762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79.65pt;margin-top:1.6pt;width:55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" adj="21266" fillcolor="#ddd [3204]" strokecolor="#6e6e6e [1604]" strokeweight="2pt"/>
                  </w:pict>
                </mc:Fallback>
              </mc:AlternateContent>
            </w:r>
            <w:r>
              <w:t>Journal Club</w:t>
            </w:r>
          </w:p>
          <w:p w:rsidR="002D778A" w:rsidRDefault="002D778A">
            <w:pPr>
              <w:pStyle w:val="CalendarText"/>
            </w:pPr>
            <w:r>
              <w:t>Backwards Design</w:t>
            </w:r>
          </w:p>
          <w:p w:rsidR="002D778A" w:rsidRDefault="002D778A">
            <w:pPr>
              <w:pStyle w:val="CalendarText"/>
            </w:pPr>
            <w:r>
              <w:t>WHERE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0442C" w:rsidRDefault="0050442C">
            <w:pPr>
              <w:pStyle w:val="CalendarText"/>
            </w:pPr>
          </w:p>
          <w:p w:rsidR="002D778A" w:rsidRDefault="002D778A">
            <w:pPr>
              <w:pStyle w:val="CalendarText"/>
              <w:rPr>
                <w:color w:val="00B050"/>
              </w:rPr>
            </w:pPr>
          </w:p>
          <w:p w:rsidR="0050442C" w:rsidRDefault="0050442C">
            <w:pPr>
              <w:pStyle w:val="CalendarText"/>
            </w:pPr>
            <w:r w:rsidRPr="007745DB">
              <w:rPr>
                <w:color w:val="00B050"/>
              </w:rPr>
              <w:t>Poconos</w:t>
            </w:r>
          </w:p>
        </w:tc>
        <w:tc>
          <w:tcPr>
            <w:tcW w:w="19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  <w:p w:rsidR="0050442C" w:rsidRDefault="0050442C">
            <w:pPr>
              <w:pStyle w:val="CalendarText"/>
            </w:pPr>
          </w:p>
          <w:p w:rsidR="0050442C" w:rsidRDefault="0050442C">
            <w:pPr>
              <w:pStyle w:val="CalendarText"/>
            </w:pPr>
            <w:r w:rsidRPr="007745DB">
              <w:rPr>
                <w:color w:val="00B050"/>
              </w:rPr>
              <w:t>Poconos</w:t>
            </w:r>
          </w:p>
        </w:tc>
      </w:tr>
      <w:tr w:rsidR="00D451D6" w:rsidTr="00C4426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</w:tr>
      <w:tr w:rsidR="00D451D6" w:rsidTr="00C4426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2D778A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D459A" wp14:editId="06A3FFB0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32385</wp:posOffset>
                      </wp:positionV>
                      <wp:extent cx="7077075" cy="21907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80.45pt;margin-top:2.55pt;width:55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" adj="21266" fillcolor="#ddd" strokecolor="#a2a2a2" strokeweight="2pt"/>
                  </w:pict>
                </mc:Fallback>
              </mc:AlternateContent>
            </w:r>
            <w:r>
              <w:t>Work on Rubric</w:t>
            </w:r>
          </w:p>
          <w:p w:rsidR="002D778A" w:rsidRDefault="002D778A">
            <w:pPr>
              <w:pStyle w:val="CalendarText"/>
            </w:pPr>
            <w:r>
              <w:t>Lesson Plan</w:t>
            </w:r>
          </w:p>
          <w:p w:rsidR="002D778A" w:rsidRDefault="002D778A">
            <w:pPr>
              <w:pStyle w:val="CalendarText"/>
            </w:pPr>
            <w:r>
              <w:t>Flow Chart</w:t>
            </w:r>
          </w:p>
          <w:p w:rsidR="0050442C" w:rsidRDefault="0050442C">
            <w:pPr>
              <w:pStyle w:val="CalendarText"/>
            </w:pPr>
          </w:p>
          <w:p w:rsidR="0050442C" w:rsidRDefault="0050442C">
            <w:pPr>
              <w:pStyle w:val="CalendarText"/>
            </w:pPr>
            <w:r w:rsidRPr="007745DB">
              <w:rPr>
                <w:color w:val="00B050"/>
              </w:rPr>
              <w:t>Poconos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  <w:p w:rsidR="0050442C" w:rsidRPr="007745DB" w:rsidRDefault="0050442C">
            <w:pPr>
              <w:pStyle w:val="CalendarText"/>
              <w:rPr>
                <w:color w:val="002060"/>
              </w:rPr>
            </w:pPr>
            <w:r w:rsidRPr="007745DB">
              <w:rPr>
                <w:color w:val="002060"/>
              </w:rPr>
              <w:t>No School</w:t>
            </w:r>
          </w:p>
          <w:p w:rsidR="0050442C" w:rsidRDefault="0050442C">
            <w:pPr>
              <w:pStyle w:val="CalendarText"/>
            </w:pPr>
            <w:r w:rsidRPr="007745DB">
              <w:rPr>
                <w:color w:val="00B050"/>
              </w:rPr>
              <w:t>Vermont</w:t>
            </w:r>
          </w:p>
        </w:tc>
        <w:tc>
          <w:tcPr>
            <w:tcW w:w="19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Pr="007745DB" w:rsidRDefault="00D451D6">
            <w:pPr>
              <w:pStyle w:val="CalendarText"/>
              <w:rPr>
                <w:color w:val="00B050"/>
              </w:rPr>
            </w:pPr>
          </w:p>
          <w:p w:rsidR="0050442C" w:rsidRPr="007745DB" w:rsidRDefault="0050442C">
            <w:pPr>
              <w:pStyle w:val="CalendarText"/>
              <w:rPr>
                <w:color w:val="00B050"/>
              </w:rPr>
            </w:pPr>
          </w:p>
          <w:p w:rsidR="0050442C" w:rsidRPr="007745DB" w:rsidRDefault="0050442C">
            <w:pPr>
              <w:pStyle w:val="CalendarText"/>
              <w:rPr>
                <w:color w:val="00B050"/>
              </w:rPr>
            </w:pPr>
            <w:r w:rsidRPr="007745DB">
              <w:rPr>
                <w:color w:val="00B050"/>
              </w:rPr>
              <w:t>Vermont</w:t>
            </w:r>
          </w:p>
        </w:tc>
      </w:tr>
      <w:tr w:rsidR="00D451D6" w:rsidTr="00C4426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A5BA4">
            <w:pPr>
              <w:pStyle w:val="Date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94B523" wp14:editId="4FF5F46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249555</wp:posOffset>
                      </wp:positionV>
                      <wp:extent cx="7077075" cy="219075"/>
                      <wp:effectExtent l="0" t="19050" r="47625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80.3pt;margin-top:19.65pt;width:55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" adj="21266" fillcolor="#ddd" strokecolor="#a2a2a2" strokeweight="2pt"/>
                  </w:pict>
                </mc:Fallback>
              </mc:AlternateContent>
            </w:r>
            <w:r w:rsidR="007745DB">
              <w:fldChar w:fldCharType="begin"/>
            </w:r>
            <w:r w:rsidR="007745DB">
              <w:instrText xml:space="preserve"> =G4+1 </w:instrText>
            </w:r>
            <w:r w:rsidR="007745DB">
              <w:fldChar w:fldCharType="separate"/>
            </w:r>
            <w:r w:rsidR="0050442C">
              <w:rPr>
                <w:noProof/>
              </w:rPr>
              <w:t>15</w:t>
            </w:r>
            <w:r w:rsidR="007745DB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</w:tr>
      <w:tr w:rsidR="00D451D6" w:rsidTr="00C4426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7A5BA4">
            <w:pPr>
              <w:pStyle w:val="CalendarText"/>
            </w:pPr>
            <w:r>
              <w:t>Website Setup</w:t>
            </w:r>
          </w:p>
          <w:p w:rsidR="007A5BA4" w:rsidRDefault="007A5BA4">
            <w:pPr>
              <w:pStyle w:val="CalendarText"/>
            </w:pPr>
            <w:proofErr w:type="spellStart"/>
            <w:r>
              <w:t>Googlezon</w:t>
            </w:r>
            <w:proofErr w:type="spellEnd"/>
          </w:p>
          <w:p w:rsidR="007A5BA4" w:rsidRDefault="007A5BA4">
            <w:pPr>
              <w:pStyle w:val="CalendarText"/>
            </w:pPr>
            <w:r>
              <w:t>Essential Questions</w:t>
            </w:r>
          </w:p>
          <w:p w:rsidR="0050442C" w:rsidRDefault="0050442C">
            <w:pPr>
              <w:pStyle w:val="CalendarText"/>
            </w:pPr>
          </w:p>
          <w:p w:rsidR="0050442C" w:rsidRDefault="0050442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Pr="007745DB" w:rsidRDefault="00D451D6">
            <w:pPr>
              <w:pStyle w:val="CalendarText"/>
              <w:rPr>
                <w:color w:val="002060"/>
              </w:rPr>
            </w:pPr>
          </w:p>
          <w:p w:rsidR="0050442C" w:rsidRPr="007745DB" w:rsidRDefault="0050442C">
            <w:pPr>
              <w:pStyle w:val="CalendarText"/>
              <w:rPr>
                <w:color w:val="002060"/>
              </w:rPr>
            </w:pPr>
            <w:r w:rsidRPr="007745DB">
              <w:rPr>
                <w:color w:val="002060"/>
              </w:rP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451D6" w:rsidRPr="007745DB" w:rsidRDefault="00D451D6">
            <w:pPr>
              <w:pStyle w:val="CalendarText"/>
              <w:rPr>
                <w:color w:val="002060"/>
              </w:rPr>
            </w:pPr>
          </w:p>
          <w:p w:rsidR="0050442C" w:rsidRPr="007745DB" w:rsidRDefault="0050442C">
            <w:pPr>
              <w:pStyle w:val="CalendarText"/>
              <w:rPr>
                <w:color w:val="002060"/>
              </w:rPr>
            </w:pPr>
            <w:r w:rsidRPr="007745DB">
              <w:rPr>
                <w:color w:val="002060"/>
              </w:rP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9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bookmarkStart w:id="0" w:name="_GoBack"/>
        <w:bookmarkEnd w:id="0"/>
      </w:tr>
      <w:tr w:rsidR="00D451D6" w:rsidTr="00C4426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</w:tr>
      <w:tr w:rsidR="00D451D6" w:rsidTr="00C4426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7A5BA4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0E84D" wp14:editId="0C2C7C3C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38100</wp:posOffset>
                      </wp:positionV>
                      <wp:extent cx="7077075" cy="219075"/>
                      <wp:effectExtent l="0" t="19050" r="47625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75.75pt;margin-top:3pt;width:55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" adj="21266" fillcolor="#ddd" strokecolor="#a2a2a2" strokeweight="2pt"/>
                  </w:pict>
                </mc:Fallback>
              </mc:AlternateContent>
            </w:r>
            <w:r>
              <w:t>Elevator Speech</w:t>
            </w:r>
          </w:p>
          <w:p w:rsidR="007A5BA4" w:rsidRDefault="007A5BA4">
            <w:pPr>
              <w:pStyle w:val="CalendarText"/>
            </w:pPr>
            <w:r>
              <w:t>Website Setup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9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 w:rsidTr="00C4426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442C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442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442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442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442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451D6" w:rsidTr="00C4426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9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 w:rsidTr="00C4426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9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 w:rsidTr="00C4426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9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922"/>
        <w:gridCol w:w="1844"/>
        <w:gridCol w:w="1882"/>
        <w:gridCol w:w="1885"/>
        <w:gridCol w:w="1885"/>
        <w:gridCol w:w="1882"/>
      </w:tblGrid>
      <w:tr w:rsidR="00D451D6" w:rsidTr="00520905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9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4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 w:rsidTr="0052090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 w:rsidR="0050442C"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</w:tr>
      <w:tr w:rsidR="00D451D6" w:rsidTr="0052090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A228A2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F8DA5D" wp14:editId="71DE2535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3810</wp:posOffset>
                      </wp:positionV>
                      <wp:extent cx="7077075" cy="219075"/>
                      <wp:effectExtent l="0" t="19050" r="47625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74.45pt;margin-top:.3pt;width:55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" adj="21266" fillcolor="#ddd" strokecolor="#a2a2a2" strokeweight="2pt"/>
                  </w:pict>
                </mc:Fallback>
              </mc:AlternateContent>
            </w:r>
            <w:r w:rsidR="007A5BA4">
              <w:t>Technique Videos</w:t>
            </w:r>
          </w:p>
          <w:p w:rsidR="007A5BA4" w:rsidRDefault="007A5BA4">
            <w:pPr>
              <w:pStyle w:val="CalendarText"/>
            </w:pPr>
            <w:proofErr w:type="spellStart"/>
            <w:r>
              <w:t>RSA</w:t>
            </w:r>
            <w:proofErr w:type="spellEnd"/>
            <w:r>
              <w:t xml:space="preserve"> Animate</w:t>
            </w:r>
          </w:p>
        </w:tc>
        <w:tc>
          <w:tcPr>
            <w:tcW w:w="19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 w:rsidTr="0052090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A228A2">
            <w:pPr>
              <w:pStyle w:val="Date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465305" wp14:editId="0EEBCEE5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251460</wp:posOffset>
                      </wp:positionV>
                      <wp:extent cx="7077075" cy="219075"/>
                      <wp:effectExtent l="0" t="19050" r="47625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74.6pt;margin-top:19.8pt;width:55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" adj="21266" fillcolor="#ddd" strokecolor="#a2a2a2" strokeweight="2pt"/>
                  </w:pict>
                </mc:Fallback>
              </mc:AlternateContent>
            </w:r>
            <w:r w:rsidR="007745DB">
              <w:fldChar w:fldCharType="begin"/>
            </w:r>
            <w:r w:rsidR="007745DB">
              <w:instrText xml:space="preserve"> =G2+1 </w:instrText>
            </w:r>
            <w:r w:rsidR="007745DB">
              <w:fldChar w:fldCharType="separate"/>
            </w:r>
            <w:r w:rsidR="0050442C">
              <w:rPr>
                <w:noProof/>
              </w:rPr>
              <w:t>8</w:t>
            </w:r>
            <w:r w:rsidR="007745DB">
              <w:fldChar w:fldCharType="end"/>
            </w:r>
          </w:p>
        </w:tc>
        <w:tc>
          <w:tcPr>
            <w:tcW w:w="19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</w:tr>
      <w:tr w:rsidR="00D451D6" w:rsidTr="0052090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A228A2">
            <w:pPr>
              <w:pStyle w:val="CalendarText"/>
            </w:pPr>
            <w:r>
              <w:t>Project Examples</w:t>
            </w:r>
          </w:p>
          <w:p w:rsidR="00A228A2" w:rsidRDefault="00A228A2">
            <w:pPr>
              <w:pStyle w:val="CalendarText"/>
            </w:pPr>
            <w:r>
              <w:t>Website Setup</w:t>
            </w:r>
          </w:p>
        </w:tc>
        <w:tc>
          <w:tcPr>
            <w:tcW w:w="19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 w:rsidTr="0052090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</w:tr>
      <w:tr w:rsidR="00D451D6" w:rsidTr="0052090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520905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6CE636" wp14:editId="77C84FE0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34290</wp:posOffset>
                      </wp:positionV>
                      <wp:extent cx="7077075" cy="219075"/>
                      <wp:effectExtent l="0" t="19050" r="47625" b="4762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74.95pt;margin-top:2.7pt;width:557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" adj="21266" fillcolor="#ddd" strokecolor="#a2a2a2" strokeweight="2pt"/>
                  </w:pict>
                </mc:Fallback>
              </mc:AlternateContent>
            </w:r>
            <w:r>
              <w:t>Uncial Video</w:t>
            </w:r>
          </w:p>
        </w:tc>
        <w:tc>
          <w:tcPr>
            <w:tcW w:w="19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 w:rsidTr="0052090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</w:tr>
      <w:tr w:rsidR="00D451D6" w:rsidTr="0052090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520905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D2F4C" wp14:editId="40FC583E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3810</wp:posOffset>
                      </wp:positionV>
                      <wp:extent cx="7077075" cy="219075"/>
                      <wp:effectExtent l="0" t="19050" r="47625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74.45pt;margin-top:.3pt;width:55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" adj="21266" fillcolor="#ddd" strokecolor="#a2a2a2" strokeweight="2pt"/>
                  </w:pict>
                </mc:Fallback>
              </mc:AlternateContent>
            </w:r>
            <w:r>
              <w:t>Gothic Video</w:t>
            </w:r>
          </w:p>
          <w:p w:rsidR="00520905" w:rsidRDefault="00520905">
            <w:pPr>
              <w:pStyle w:val="CalendarText"/>
            </w:pPr>
            <w:r>
              <w:t>Buddy Check</w:t>
            </w:r>
          </w:p>
          <w:p w:rsidR="00520905" w:rsidRDefault="00520905">
            <w:pPr>
              <w:pStyle w:val="CalendarText"/>
            </w:pPr>
            <w:r>
              <w:t>Google E Book</w:t>
            </w:r>
          </w:p>
        </w:tc>
        <w:tc>
          <w:tcPr>
            <w:tcW w:w="19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 w:rsidTr="0052090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451D6" w:rsidTr="0052090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520905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D21000" wp14:editId="34BCA2CC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27940</wp:posOffset>
                      </wp:positionV>
                      <wp:extent cx="7077075" cy="219075"/>
                      <wp:effectExtent l="0" t="19050" r="47625" b="4762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74.25pt;margin-top:2.2pt;width:55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" adj="21266" fillcolor="#ddd" strokecolor="#a2a2a2" strokeweight="2pt"/>
                  </w:pict>
                </mc:Fallback>
              </mc:AlternateContent>
            </w:r>
            <w:r>
              <w:t>Roman Video</w:t>
            </w:r>
          </w:p>
          <w:p w:rsidR="00520905" w:rsidRDefault="00520905">
            <w:pPr>
              <w:pStyle w:val="CalendarText"/>
            </w:pPr>
            <w:r>
              <w:t>Buddy Check</w:t>
            </w:r>
          </w:p>
        </w:tc>
        <w:tc>
          <w:tcPr>
            <w:tcW w:w="19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  <w:p w:rsidR="00A77B21" w:rsidRDefault="00A77B21">
            <w:pPr>
              <w:pStyle w:val="CalendarText"/>
            </w:pPr>
          </w:p>
          <w:p w:rsidR="00A77B21" w:rsidRPr="00A77B21" w:rsidRDefault="00A77B21">
            <w:pPr>
              <w:pStyle w:val="CalendarText"/>
              <w:rPr>
                <w:color w:val="002060"/>
              </w:rPr>
            </w:pPr>
            <w:r>
              <w:rPr>
                <w:color w:val="002060"/>
              </w:rPr>
              <w:t>Spring Break</w:t>
            </w:r>
          </w:p>
        </w:tc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  <w:p w:rsidR="00A77B21" w:rsidRDefault="00A77B21">
            <w:pPr>
              <w:pStyle w:val="CalendarText"/>
            </w:pPr>
          </w:p>
          <w:p w:rsidR="00A77B21" w:rsidRDefault="00A77B21">
            <w:pPr>
              <w:pStyle w:val="CalendarText"/>
            </w:pPr>
            <w:r w:rsidRPr="00A77B21">
              <w:rPr>
                <w:color w:val="002060"/>
              </w:rPr>
              <w:t>Spring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 w:rsidTr="0052090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 w:rsidTr="0052090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9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D451D6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  <w:p w:rsidR="00A77B21" w:rsidRDefault="00A77B21">
            <w:pPr>
              <w:pStyle w:val="CalendarText"/>
            </w:pPr>
          </w:p>
          <w:p w:rsidR="00A77B21" w:rsidRPr="00A77B21" w:rsidRDefault="00A77B21">
            <w:pPr>
              <w:pStyle w:val="CalendarText"/>
              <w:rPr>
                <w:color w:val="002060"/>
              </w:rPr>
            </w:pPr>
            <w:r w:rsidRPr="00A77B21">
              <w:rPr>
                <w:color w:val="002060"/>
              </w:rPr>
              <w:t>Spring Break</w:t>
            </w:r>
          </w:p>
          <w:p w:rsidR="00A77B21" w:rsidRDefault="00A77B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  <w:p w:rsidR="00A77B21" w:rsidRDefault="00A77B21">
            <w:pPr>
              <w:pStyle w:val="CalendarText"/>
              <w:rPr>
                <w:color w:val="002060"/>
              </w:rPr>
            </w:pPr>
          </w:p>
          <w:p w:rsidR="00A77B21" w:rsidRDefault="00A77B21">
            <w:pPr>
              <w:pStyle w:val="CalendarText"/>
            </w:pPr>
            <w:r>
              <w:rPr>
                <w:color w:val="002060"/>
              </w:rPr>
              <w:t>Spring Break</w:t>
            </w:r>
          </w:p>
          <w:p w:rsidR="00A77B21" w:rsidRDefault="00A77B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  <w:p w:rsidR="00A77B21" w:rsidRDefault="00A77B21">
            <w:pPr>
              <w:pStyle w:val="CalendarText"/>
              <w:rPr>
                <w:color w:val="002060"/>
              </w:rPr>
            </w:pPr>
          </w:p>
          <w:p w:rsidR="00A77B21" w:rsidRDefault="00A77B21">
            <w:pPr>
              <w:pStyle w:val="CalendarText"/>
            </w:pPr>
            <w:r>
              <w:rPr>
                <w:color w:val="002060"/>
              </w:rPr>
              <w:t>Spring Break</w:t>
            </w:r>
          </w:p>
          <w:p w:rsidR="00A77B21" w:rsidRDefault="00A77B2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4A6C0D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EEA351" wp14:editId="7FFC1FA8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22860</wp:posOffset>
                      </wp:positionV>
                      <wp:extent cx="7077075" cy="219075"/>
                      <wp:effectExtent l="0" t="19050" r="47625" b="4762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4" o:spid="_x0000_s1026" type="#_x0000_t13" style="position:absolute;margin-left:79.7pt;margin-top:1.8pt;width:557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" adj="21266" fillcolor="#ddd" strokecolor="#a2a2a2" strokeweight="2pt"/>
                  </w:pict>
                </mc:Fallback>
              </mc:AlternateContent>
            </w:r>
            <w:r>
              <w:t>Work on Website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4A6C0D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C2167F" wp14:editId="66E5D8C8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18415</wp:posOffset>
                      </wp:positionV>
                      <wp:extent cx="7077075" cy="219075"/>
                      <wp:effectExtent l="0" t="19050" r="47625" b="4762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5" o:spid="_x0000_s1026" type="#_x0000_t13" style="position:absolute;margin-left:78pt;margin-top:1.45pt;width:557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" adj="21266" fillcolor="#ddd" strokecolor="#a2a2a2" strokeweight="2pt"/>
                  </w:pict>
                </mc:Fallback>
              </mc:AlternateContent>
            </w:r>
            <w:r>
              <w:t>Work on Website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50442C">
            <w:pPr>
              <w:pStyle w:val="CalendarText"/>
            </w:pPr>
            <w:r w:rsidRPr="007745DB">
              <w:rPr>
                <w:color w:val="002060"/>
              </w:rPr>
              <w:t>Arts Fest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520905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88FAD9" wp14:editId="090C124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66040</wp:posOffset>
                      </wp:positionV>
                      <wp:extent cx="7077075" cy="219075"/>
                      <wp:effectExtent l="0" t="19050" r="47625" b="4762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o:spid="_x0000_s1026" type="#_x0000_t13" style="position:absolute;margin-left:72.75pt;margin-top:5.2pt;width:55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" adj="21266" fillcolor="#ddd" strokecolor="#a2a2a2" strokeweight="2pt"/>
                  </w:pict>
                </mc:Fallback>
              </mc:AlternateContent>
            </w:r>
            <w:r>
              <w:t>Buddy Check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520905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9B942C" wp14:editId="38903AC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85090</wp:posOffset>
                      </wp:positionV>
                      <wp:extent cx="7077075" cy="219075"/>
                      <wp:effectExtent l="0" t="19050" r="47625" b="4762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3" o:spid="_x0000_s1026" type="#_x0000_t13" style="position:absolute;margin-left:1in;margin-top:6.7pt;width:557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" adj="21266" fillcolor="#ddd" strokecolor="#a2a2a2" strokeweight="2pt"/>
                  </w:pict>
                </mc:Fallback>
              </mc:AlternateContent>
            </w:r>
            <w:r>
              <w:t>Beta Test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D451D6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442C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442C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442C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442C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442C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442C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442C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4A6C0D">
            <w:pPr>
              <w:pStyle w:val="CalendarText"/>
            </w:pPr>
            <w:r>
              <w:t>Presentations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D451D6"/>
    <w:p w:rsidR="00D451D6" w:rsidRDefault="007745DB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D451D6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442C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442C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442C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442C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442C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442C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442C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D451D6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442C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451D6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442C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442C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442C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442C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442C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442C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442C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451D6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451D6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442C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31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451D6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 w:rsidR="0050442C"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442C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442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7745DB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442C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D451D6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451D6" w:rsidRDefault="007745DB">
            <w:pPr>
              <w:pStyle w:val="Day"/>
            </w:pPr>
            <w:r>
              <w:t>Saturday</w:t>
            </w:r>
          </w:p>
        </w:tc>
      </w:tr>
      <w:tr w:rsidR="00D451D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4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4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44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0442C"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 w:rsidR="0050442C">
              <w:fldChar w:fldCharType="separate"/>
            </w:r>
            <w:r w:rsidR="005044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442C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44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5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44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4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44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442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4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4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442C">
              <w:rPr>
                <w:noProof/>
              </w:rPr>
              <w:t>12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44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4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44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442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4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44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442C">
              <w:rPr>
                <w:noProof/>
              </w:rPr>
              <w:t>19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44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4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4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442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44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4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442C">
              <w:rPr>
                <w:noProof/>
              </w:rPr>
              <w:t>26</w:t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4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44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4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0442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451D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  <w:tr w:rsidR="00D451D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7745D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4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44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442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Date"/>
              <w:spacing w:after="40"/>
            </w:pPr>
          </w:p>
        </w:tc>
      </w:tr>
      <w:tr w:rsidR="00D451D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51D6" w:rsidRDefault="00D451D6">
            <w:pPr>
              <w:pStyle w:val="CalendarText"/>
            </w:pPr>
          </w:p>
        </w:tc>
      </w:tr>
    </w:tbl>
    <w:p w:rsidR="00D451D6" w:rsidRDefault="00D451D6"/>
    <w:sectPr w:rsidR="00D451D6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50442C"/>
    <w:rsid w:val="002D778A"/>
    <w:rsid w:val="004A6C0D"/>
    <w:rsid w:val="0050442C"/>
    <w:rsid w:val="00520905"/>
    <w:rsid w:val="007745DB"/>
    <w:rsid w:val="007A5BA4"/>
    <w:rsid w:val="00A228A2"/>
    <w:rsid w:val="00A77B21"/>
    <w:rsid w:val="00C4426E"/>
    <w:rsid w:val="00D451D6"/>
    <w:rsid w:val="00DD19F6"/>
    <w:rsid w:val="00E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ark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A848E-AC44-4BFA-B594-81C2F749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evergreen_1.dotm</Template>
  <TotalTime>44</TotalTime>
  <Pages>12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Ramapo College of New Jersey</Company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ITS</dc:creator>
  <cp:lastModifiedBy>ITS</cp:lastModifiedBy>
  <cp:revision>6</cp:revision>
  <dcterms:created xsi:type="dcterms:W3CDTF">2015-01-30T22:44:00Z</dcterms:created>
  <dcterms:modified xsi:type="dcterms:W3CDTF">2015-01-30T23:28:00Z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